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F944" w14:textId="77777777" w:rsidR="008E080D" w:rsidRDefault="008E080D" w:rsidP="008E080D">
      <w:pPr>
        <w:pStyle w:val="Title1COST"/>
        <w:jc w:val="center"/>
        <w:rPr>
          <w:sz w:val="36"/>
        </w:rPr>
      </w:pPr>
      <w:bookmarkStart w:id="0" w:name="_GoBack"/>
      <w:bookmarkEnd w:id="0"/>
    </w:p>
    <w:p w14:paraId="57A6061D" w14:textId="77777777" w:rsidR="00361B12" w:rsidRDefault="00361B12" w:rsidP="008E080D">
      <w:pPr>
        <w:pStyle w:val="Title1COST"/>
        <w:jc w:val="center"/>
        <w:rPr>
          <w:color w:val="6E82BE"/>
          <w:sz w:val="36"/>
        </w:rPr>
      </w:pPr>
      <w:r>
        <w:rPr>
          <w:color w:val="6E82BE"/>
          <w:sz w:val="36"/>
        </w:rPr>
        <w:t xml:space="preserve">ITC CONFERENCE GRANT </w:t>
      </w:r>
    </w:p>
    <w:p w14:paraId="57AC9499" w14:textId="17456AA4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SCIENTIFIC REPORT </w:t>
      </w:r>
    </w:p>
    <w:p w14:paraId="12CD9278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7378B3BF" w14:textId="6C6040C6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</w:t>
      </w:r>
      <w:r w:rsidR="00361B12">
        <w:rPr>
          <w:color w:val="56585B"/>
          <w:sz w:val="22"/>
        </w:rPr>
        <w:t>grant</w:t>
      </w:r>
      <w:r w:rsidRPr="008E080D">
        <w:rPr>
          <w:color w:val="56585B"/>
          <w:sz w:val="22"/>
        </w:rPr>
        <w:t xml:space="preserve"> to the </w:t>
      </w:r>
      <w:r w:rsidR="00361B12">
        <w:rPr>
          <w:color w:val="56585B"/>
          <w:sz w:val="22"/>
        </w:rPr>
        <w:t>MC Chair.</w:t>
      </w:r>
      <w:r w:rsidRPr="008E080D">
        <w:rPr>
          <w:color w:val="56585B"/>
          <w:sz w:val="22"/>
        </w:rPr>
        <w:t xml:space="preserve"> </w:t>
      </w:r>
    </w:p>
    <w:p w14:paraId="7894A264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5FCD8A80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0BDFF32A" w:rsidR="008E080D" w:rsidRP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Conference</w:t>
      </w:r>
      <w:r w:rsidR="008E080D" w:rsidRPr="008E080D">
        <w:rPr>
          <w:color w:val="56585B"/>
          <w:sz w:val="22"/>
        </w:rPr>
        <w:t xml:space="preserve"> title:</w:t>
      </w:r>
    </w:p>
    <w:p w14:paraId="257D8E47" w14:textId="27EC5DD6" w:rsid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Conference</w:t>
      </w:r>
      <w:r w:rsidR="008E080D" w:rsidRPr="008E080D">
        <w:rPr>
          <w:color w:val="56585B"/>
          <w:sz w:val="22"/>
        </w:rPr>
        <w:t xml:space="preserve"> start and end date: DD/MM/YYYY to DD/MM/YYYY</w:t>
      </w:r>
    </w:p>
    <w:p w14:paraId="621AE9B3" w14:textId="3DCBBA2E" w:rsidR="00361B12" w:rsidRPr="008E080D" w:rsidRDefault="00361B12" w:rsidP="00361B12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 xml:space="preserve">Conference attendance </w:t>
      </w:r>
      <w:r w:rsidRPr="008E080D">
        <w:rPr>
          <w:color w:val="56585B"/>
          <w:sz w:val="22"/>
        </w:rPr>
        <w:t>start and end date: DD/MM/YYYY to DD/MM/YYYY</w:t>
      </w:r>
    </w:p>
    <w:p w14:paraId="5CC801A6" w14:textId="380E66B1" w:rsidR="008E080D" w:rsidRP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7FF41E8F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1E0B7B45" w14:textId="77777777" w:rsidTr="00D954EA">
        <w:tc>
          <w:tcPr>
            <w:tcW w:w="9672" w:type="dxa"/>
            <w:tcBorders>
              <w:bottom w:val="nil"/>
            </w:tcBorders>
          </w:tcPr>
          <w:p w14:paraId="53454B4F" w14:textId="34AEEE59" w:rsidR="008E080D" w:rsidRDefault="0033788C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 DURING</w:t>
            </w:r>
            <w:r w:rsidR="008E080D">
              <w:rPr>
                <w:b/>
                <w:u w:val="single"/>
              </w:rPr>
              <w:t xml:space="preserve"> </w:t>
            </w:r>
            <w:r w:rsidR="00361B12">
              <w:rPr>
                <w:b/>
                <w:u w:val="single"/>
              </w:rPr>
              <w:t>YOUR ATTENDANCE AT THIS CONFERENCE</w:t>
            </w:r>
            <w:r w:rsidR="008E080D">
              <w:rPr>
                <w:b/>
                <w:u w:val="single"/>
              </w:rPr>
              <w:t>:</w:t>
            </w:r>
          </w:p>
          <w:p w14:paraId="2466FD2D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7B10A0BB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3984CA54" w14:textId="1FFFD4CC" w:rsidR="008E080D" w:rsidRPr="00681CA3" w:rsidRDefault="008E080D" w:rsidP="00D954EA">
            <w:pPr>
              <w:jc w:val="both"/>
              <w:rPr>
                <w:i/>
              </w:rPr>
            </w:pPr>
            <w:r>
              <w:t>(</w:t>
            </w:r>
            <w:r w:rsidRPr="0033788C">
              <w:rPr>
                <w:b/>
              </w:rPr>
              <w:t>max</w:t>
            </w:r>
            <w:r>
              <w:t>.</w:t>
            </w:r>
            <w:r w:rsidR="0033788C">
              <w:t>5</w:t>
            </w:r>
            <w:r>
              <w:t xml:space="preserve">00 words) </w:t>
            </w:r>
          </w:p>
          <w:p w14:paraId="3652BE33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</w:t>
            </w:r>
          </w:p>
          <w:p w14:paraId="12F7D96D" w14:textId="77777777" w:rsidR="0033788C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</w:t>
            </w:r>
          </w:p>
          <w:p w14:paraId="1F578185" w14:textId="31023514" w:rsidR="008E080D" w:rsidRPr="00681CA3" w:rsidRDefault="0033788C" w:rsidP="0033788C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</w:t>
            </w:r>
          </w:p>
        </w:tc>
      </w:tr>
    </w:tbl>
    <w:p w14:paraId="47F328D5" w14:textId="77777777" w:rsidR="008E080D" w:rsidRPr="00681CA3" w:rsidRDefault="008E080D" w:rsidP="008E080D">
      <w:pPr>
        <w:rPr>
          <w:rFonts w:cs="Arial"/>
          <w:lang w:eastAsia="en-GB"/>
        </w:rPr>
      </w:pPr>
    </w:p>
    <w:p w14:paraId="40DE4D77" w14:textId="77777777" w:rsidR="008E080D" w:rsidRDefault="008E080D" w:rsidP="008E080D"/>
    <w:p w14:paraId="271F9111" w14:textId="77777777" w:rsidR="008E080D" w:rsidRDefault="008E080D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2295A1B" w14:textId="77777777" w:rsidTr="00D954EA">
        <w:tc>
          <w:tcPr>
            <w:tcW w:w="9672" w:type="dxa"/>
            <w:tcBorders>
              <w:bottom w:val="nil"/>
            </w:tcBorders>
          </w:tcPr>
          <w:p w14:paraId="010D08AE" w14:textId="701B4670" w:rsidR="008E080D" w:rsidRDefault="00361B12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 ON YOUR RESEARCH AND </w:t>
            </w:r>
            <w:r w:rsidR="008E080D">
              <w:rPr>
                <w:b/>
                <w:u w:val="single"/>
              </w:rPr>
              <w:t>FUTURE COLLABORATIONS (if applicable)</w:t>
            </w:r>
          </w:p>
          <w:p w14:paraId="01B3A5B2" w14:textId="77777777" w:rsidR="0033788C" w:rsidRDefault="0033788C" w:rsidP="00D954EA">
            <w:pPr>
              <w:rPr>
                <w:b/>
                <w:u w:val="single"/>
              </w:rPr>
            </w:pPr>
          </w:p>
          <w:p w14:paraId="6C12A3F8" w14:textId="17491273" w:rsidR="008E080D" w:rsidRPr="0033788C" w:rsidRDefault="0033788C" w:rsidP="0033788C">
            <w:pPr>
              <w:jc w:val="both"/>
              <w:rPr>
                <w:i/>
              </w:rPr>
            </w:pPr>
            <w:r>
              <w:t>(</w:t>
            </w:r>
            <w:r w:rsidRPr="0033788C">
              <w:rPr>
                <w:b/>
              </w:rPr>
              <w:t>max</w:t>
            </w:r>
            <w:r>
              <w:t xml:space="preserve">.500 words) </w:t>
            </w:r>
          </w:p>
        </w:tc>
      </w:tr>
      <w:tr w:rsidR="008E080D" w:rsidRPr="00681CA3" w14:paraId="7030E3FE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614A5450" w14:textId="77777777" w:rsidR="0033788C" w:rsidRDefault="0033788C" w:rsidP="0033788C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lastRenderedPageBreak/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</w:t>
            </w:r>
          </w:p>
          <w:p w14:paraId="7B9178A5" w14:textId="77777777" w:rsidR="0033788C" w:rsidRDefault="0033788C" w:rsidP="0033788C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</w:t>
            </w:r>
          </w:p>
          <w:p w14:paraId="27728A50" w14:textId="16CE4E40" w:rsidR="008E080D" w:rsidRPr="00681CA3" w:rsidRDefault="0033788C" w:rsidP="0033788C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</w:t>
            </w:r>
          </w:p>
        </w:tc>
      </w:tr>
    </w:tbl>
    <w:p w14:paraId="1EA78BAD" w14:textId="77777777" w:rsidR="008E080D" w:rsidRPr="00EB08C5" w:rsidRDefault="008E080D" w:rsidP="008E080D"/>
    <w:p w14:paraId="1CA61DD4" w14:textId="77777777" w:rsidR="00B050AD" w:rsidRPr="008E080D" w:rsidRDefault="00B050AD" w:rsidP="008E080D"/>
    <w:sectPr w:rsidR="00B050AD" w:rsidRPr="008E080D" w:rsidSect="00B64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7108" w14:textId="77777777" w:rsidR="008E080D" w:rsidRDefault="008E080D" w:rsidP="00F24F32">
      <w:r>
        <w:separator/>
      </w:r>
    </w:p>
  </w:endnote>
  <w:endnote w:type="continuationSeparator" w:id="0">
    <w:p w14:paraId="0C2C7582" w14:textId="77777777" w:rsidR="008E080D" w:rsidRDefault="008E080D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B14F" w14:textId="77777777" w:rsidR="00851130" w:rsidRDefault="00851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788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33788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FE68" w14:textId="77777777" w:rsidR="008E080D" w:rsidRDefault="008E080D" w:rsidP="00F24F32">
      <w:r>
        <w:separator/>
      </w:r>
    </w:p>
  </w:footnote>
  <w:footnote w:type="continuationSeparator" w:id="0">
    <w:p w14:paraId="692C189C" w14:textId="77777777" w:rsidR="008E080D" w:rsidRDefault="008E080D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0E48" w14:textId="77777777" w:rsidR="00851130" w:rsidRDefault="00851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pt;height:147pt" o:bullet="t">
        <v:imagedata r:id="rId1" o:title="cost"/>
      </v:shape>
    </w:pict>
  </w:numPicBullet>
  <w:numPicBullet w:numPicBulletId="1">
    <w:pict>
      <v:shape id="_x0000_i1027" type="#_x0000_t75" style="width:442pt;height:442pt" o:bullet="t">
        <v:imagedata r:id="rId2" o:title="puce"/>
      </v:shape>
    </w:pict>
  </w:numPicBullet>
  <w:numPicBullet w:numPicBulletId="2">
    <w:pict>
      <v:shape id="_x0000_i1028" type="#_x0000_t75" style="width:101.5pt;height:101.5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 w15:restartNumberingAfterBreak="0">
    <w:nsid w:val="37881688"/>
    <w:multiLevelType w:val="multilevel"/>
    <w:tmpl w:val="8C54DA82"/>
    <w:numStyleLink w:val="COST"/>
  </w:abstractNum>
  <w:abstractNum w:abstractNumId="21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D"/>
    <w:rsid w:val="00042125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3788C"/>
    <w:rsid w:val="00347A65"/>
    <w:rsid w:val="003573E0"/>
    <w:rsid w:val="00361B12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8037E6"/>
    <w:rsid w:val="008060D5"/>
    <w:rsid w:val="0084206D"/>
    <w:rsid w:val="00851130"/>
    <w:rsid w:val="00884865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3788"/>
    <w:rsid w:val="009D7256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BF628D"/>
    <w:rsid w:val="00C012BE"/>
    <w:rsid w:val="00C10B3C"/>
    <w:rsid w:val="00C12AD6"/>
    <w:rsid w:val="00C26592"/>
    <w:rsid w:val="00C50EAE"/>
    <w:rsid w:val="00C63D6F"/>
    <w:rsid w:val="00C76FF9"/>
    <w:rsid w:val="00C810C7"/>
    <w:rsid w:val="00CB2878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72388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532B64"/>
  <w15:docId w15:val="{E36E7A54-BB68-4312-B8FD-B85CEF9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0CA33026F02DCB41B85988927CDE607B001478F8A11C707D40B1F9FD47A54C4CA7" ma:contentTypeVersion="13" ma:contentTypeDescription="" ma:contentTypeScope="" ma:versionID="56a2bbc7c022959a9072b358c10d2b5f">
  <xsd:schema xmlns:xsd="http://www.w3.org/2001/XMLSchema" xmlns:xs="http://www.w3.org/2001/XMLSchema" xmlns:p="http://schemas.microsoft.com/office/2006/metadata/properties" xmlns:ns2="933d49a0-7347-4838-a940-2c2bc36f6e72" xmlns:ns3="a549ab33-6379-4ace-9ba9-d62eaeef4dc2" targetNamespace="http://schemas.microsoft.com/office/2006/metadata/properties" ma:root="true" ma:fieldsID="b44959f8732e292079fbd373781b580d" ns2:_="" ns3:_="">
    <xsd:import namespace="933d49a0-7347-4838-a940-2c2bc36f6e72"/>
    <xsd:import namespace="a549ab33-6379-4ace-9ba9-d62eaeef4dc2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Document_x0020_Status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49a0-7347-4838-a940-2c2bc36f6e72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Document_x0020_Status" ma:index="9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i00b8442aa7a4cf9a71eeeca23012327" ma:index="10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c2a691-4776-4fea-a291-25994760ed7b}" ma:internalName="TaxCatchAll" ma:readOnly="false" ma:showField="CatchAllData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c2a691-4776-4fea-a291-25994760ed7b}" ma:internalName="TaxCatchAllLabel" ma:readOnly="true" ma:showField="CatchAllDataLabel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ab33-6379-4ace-9ba9-d62eaeef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d49a0-7347-4838-a940-2c2bc36f6e72"/>
    <nae73cb6769f4a7f9271b45194c652bb xmlns="933d49a0-7347-4838-a940-2c2bc36f6e72">
      <Terms xmlns="http://schemas.microsoft.com/office/infopath/2007/PartnerControls"/>
    </nae73cb6769f4a7f9271b45194c652bb>
    <i00b8442aa7a4cf9a71eeeca23012327 xmlns="933d49a0-7347-4838-a940-2c2bc36f6e72">
      <Terms xmlns="http://schemas.microsoft.com/office/infopath/2007/PartnerControls"/>
    </i00b8442aa7a4cf9a71eeeca23012327>
    <Document_x0020_Status xmlns="933d49a0-7347-4838-a940-2c2bc36f6e72" xsi:nil="true"/>
    <Confidential1 xmlns="933d49a0-7347-4838-a940-2c2bc36f6e72">false</Confidential1>
    <fca2ec1b797f4b5f8f8c86f331133d6a xmlns="933d49a0-7347-4838-a940-2c2bc36f6e72">
      <Terms xmlns="http://schemas.microsoft.com/office/infopath/2007/PartnerControls"/>
    </fca2ec1b797f4b5f8f8c86f331133d6a>
    <Obsolete xmlns="933d49a0-7347-4838-a940-2c2bc36f6e72">false</Obso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7E6619-AED7-49B7-8F24-3BC4761B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d49a0-7347-4838-a940-2c2bc36f6e72"/>
    <ds:schemaRef ds:uri="a549ab33-6379-4ace-9ba9-d62eaeef4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2FEB8-477B-4856-B54A-DEFEE3AB463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33d49a0-7347-4838-a940-2c2bc36f6e72"/>
    <ds:schemaRef ds:uri="http://purl.org/dc/elements/1.1/"/>
    <ds:schemaRef ds:uri="a549ab33-6379-4ace-9ba9-d62eaeef4dc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3ED86C-C1B0-4270-B38E-88FA9C47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Report-memo-simple-cover</Template>
  <TotalTime>1</TotalTime>
  <Pages>2</Pages>
  <Words>574</Words>
  <Characters>3277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Sophia Sheridan</cp:lastModifiedBy>
  <cp:revision>2</cp:revision>
  <cp:lastPrinted>2016-11-07T11:47:00Z</cp:lastPrinted>
  <dcterms:created xsi:type="dcterms:W3CDTF">2018-10-22T19:43:00Z</dcterms:created>
  <dcterms:modified xsi:type="dcterms:W3CDTF">2018-10-22T19:43:00Z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0x0101000CA33026F02DCB41B85988927CDE607B001478F8A11C707D40B1F9FD47A54C4CA7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ReportOwner">
    <vt:lpwstr/>
  </property>
  <property fmtid="{D5CDD505-2E9C-101B-9397-08002B2CF9AE}" pid="21" name="GAP">
    <vt:lpwstr/>
  </property>
  <property fmtid="{D5CDD505-2E9C-101B-9397-08002B2CF9AE}" pid="22" name="DocumentSetDescription">
    <vt:lpwstr/>
  </property>
  <property fmtid="{D5CDD505-2E9C-101B-9397-08002B2CF9AE}" pid="23" name="_Version">
    <vt:lpwstr/>
  </property>
  <property fmtid="{D5CDD505-2E9C-101B-9397-08002B2CF9AE}" pid="24" name="Action Number">
    <vt:lpwstr/>
  </property>
</Properties>
</file>